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8" w:rsidRPr="0035142B" w:rsidRDefault="006A76A8" w:rsidP="000304D3">
      <w:pPr>
        <w:jc w:val="center"/>
        <w:rPr>
          <w:rFonts w:ascii="Times New Roman" w:hAnsi="Times New Roman"/>
          <w:b/>
          <w:sz w:val="24"/>
          <w:szCs w:val="24"/>
        </w:rPr>
      </w:pPr>
      <w:r w:rsidRPr="0035142B">
        <w:rPr>
          <w:rFonts w:ascii="Times New Roman" w:hAnsi="Times New Roman"/>
          <w:b/>
          <w:sz w:val="24"/>
          <w:szCs w:val="24"/>
        </w:rPr>
        <w:t xml:space="preserve">УСЛОВИЯ КОНКУРСА </w:t>
      </w:r>
      <w:r w:rsidRPr="0035142B">
        <w:rPr>
          <w:rFonts w:ascii="Times New Roman" w:hAnsi="Times New Roman"/>
          <w:b/>
          <w:sz w:val="24"/>
          <w:szCs w:val="24"/>
        </w:rPr>
        <w:br/>
        <w:t>«ЛУЧШАЯ МЕДИЦИНСКАЯ ИНФОРМАЦИОННАЯ СИСТЕМА В КОНТЕКСТЕ ИМПОРТОЗАМЕЩЕНИЯ»</w:t>
      </w:r>
    </w:p>
    <w:p w:rsidR="006A76A8" w:rsidRPr="0035142B" w:rsidRDefault="006A76A8" w:rsidP="00030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6A8" w:rsidRPr="0035142B" w:rsidRDefault="006A76A8" w:rsidP="002D184A">
      <w:pPr>
        <w:jc w:val="center"/>
        <w:rPr>
          <w:rFonts w:ascii="Times New Roman" w:hAnsi="Times New Roman"/>
          <w:b/>
          <w:sz w:val="24"/>
          <w:szCs w:val="24"/>
        </w:rPr>
      </w:pPr>
      <w:r w:rsidRPr="0035142B">
        <w:rPr>
          <w:rFonts w:ascii="Times New Roman" w:hAnsi="Times New Roman"/>
          <w:b/>
          <w:sz w:val="24"/>
          <w:szCs w:val="24"/>
        </w:rPr>
        <w:t>ПРЕДМЕТ КОНКУРСА</w:t>
      </w:r>
    </w:p>
    <w:p w:rsidR="006A76A8" w:rsidRPr="0035142B" w:rsidRDefault="006A76A8" w:rsidP="00693CA0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 xml:space="preserve">К конкурсу допускаются госпитальные (медицинские) информационные системы, лабораторные информационные системы, радиологические информационные системы и системы передачи и архивации изображений. </w:t>
      </w:r>
    </w:p>
    <w:p w:rsidR="006A76A8" w:rsidRPr="0035142B" w:rsidRDefault="006A76A8" w:rsidP="00693CA0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Конкурс предполагает выявление степени импортозамещения на основе балльных оценок проектов в соответствии со следующими критериями:</w:t>
      </w:r>
    </w:p>
    <w:p w:rsidR="006A76A8" w:rsidRPr="0035142B" w:rsidRDefault="006A76A8" w:rsidP="00693C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Использование отечественной аппаратной платформы (</w:t>
      </w:r>
      <w:r w:rsidRPr="00693CA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b/>
          <w:sz w:val="24"/>
          <w:szCs w:val="24"/>
        </w:rPr>
        <w:t>1</w:t>
      </w:r>
      <w:r w:rsidRPr="0035142B">
        <w:rPr>
          <w:rFonts w:ascii="Times New Roman" w:hAnsi="Times New Roman"/>
          <w:sz w:val="24"/>
          <w:szCs w:val="24"/>
        </w:rPr>
        <w:t>);</w:t>
      </w:r>
    </w:p>
    <w:p w:rsidR="006A76A8" w:rsidRPr="0035142B" w:rsidRDefault="006A76A8" w:rsidP="00693CA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Использование общесистемного программного обеспечения российского производства (</w:t>
      </w:r>
      <w:r w:rsidRPr="00693CA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b/>
          <w:sz w:val="24"/>
          <w:szCs w:val="24"/>
        </w:rPr>
        <w:t>2</w:t>
      </w:r>
      <w:r w:rsidRPr="0035142B">
        <w:rPr>
          <w:rFonts w:ascii="Times New Roman" w:hAnsi="Times New Roman"/>
          <w:sz w:val="24"/>
          <w:szCs w:val="24"/>
        </w:rPr>
        <w:t>);</w:t>
      </w:r>
    </w:p>
    <w:p w:rsidR="006A76A8" w:rsidRPr="0035142B" w:rsidRDefault="006A76A8" w:rsidP="00693CA0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Использование специального программного обеспечения, прошедшего государственную регистрацию (</w:t>
      </w:r>
      <w:r w:rsidRPr="00693CA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b/>
          <w:sz w:val="24"/>
          <w:szCs w:val="24"/>
        </w:rPr>
        <w:t>3</w:t>
      </w:r>
      <w:r w:rsidRPr="0035142B">
        <w:rPr>
          <w:rFonts w:ascii="Times New Roman" w:hAnsi="Times New Roman"/>
          <w:sz w:val="24"/>
          <w:szCs w:val="24"/>
        </w:rPr>
        <w:t>);</w:t>
      </w:r>
    </w:p>
    <w:p w:rsidR="006A76A8" w:rsidRPr="0035142B" w:rsidRDefault="006A76A8" w:rsidP="00693CA0">
      <w:pPr>
        <w:numPr>
          <w:ilvl w:val="0"/>
          <w:numId w:val="1"/>
        </w:numPr>
        <w:tabs>
          <w:tab w:val="clear" w:pos="720"/>
          <w:tab w:val="num" w:pos="180"/>
        </w:tabs>
        <w:spacing w:before="120"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Доля использованных открытых и свободных международных компонентов и технологий (</w:t>
      </w:r>
      <w:r w:rsidRPr="00693CA0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b/>
          <w:sz w:val="24"/>
          <w:szCs w:val="24"/>
        </w:rPr>
        <w:t>4</w:t>
      </w:r>
      <w:r w:rsidRPr="0035142B">
        <w:rPr>
          <w:rFonts w:ascii="Times New Roman" w:hAnsi="Times New Roman"/>
          <w:sz w:val="24"/>
          <w:szCs w:val="24"/>
        </w:rPr>
        <w:t xml:space="preserve">). Доля </w:t>
      </w:r>
      <w:r w:rsidRPr="0035142B">
        <w:rPr>
          <w:rFonts w:ascii="Times New Roman" w:hAnsi="Times New Roman"/>
          <w:sz w:val="24"/>
          <w:szCs w:val="24"/>
          <w:lang w:val="en-US"/>
        </w:rPr>
        <w:t>opensource</w:t>
      </w:r>
      <w:r w:rsidRPr="0035142B">
        <w:rPr>
          <w:rFonts w:ascii="Times New Roman" w:hAnsi="Times New Roman"/>
          <w:sz w:val="24"/>
          <w:szCs w:val="24"/>
        </w:rPr>
        <w:t xml:space="preserve"> компонентов определяется по следующим параметрам (четверть балла за наличие параметра):</w:t>
      </w:r>
    </w:p>
    <w:p w:rsidR="006A76A8" w:rsidRPr="0035142B" w:rsidRDefault="006A76A8" w:rsidP="00693CA0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 xml:space="preserve">открытые используемые сторонние подключаемые модули </w:t>
      </w:r>
    </w:p>
    <w:p w:rsidR="006A76A8" w:rsidRPr="0035142B" w:rsidRDefault="006A76A8" w:rsidP="00693CA0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открытые используемые базы данных</w:t>
      </w:r>
    </w:p>
    <w:p w:rsidR="006A76A8" w:rsidRPr="0035142B" w:rsidRDefault="006A76A8" w:rsidP="00693CA0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открытый код компиляторов и интерпретаторов, используемых в разработке</w:t>
      </w:r>
    </w:p>
    <w:p w:rsidR="006A76A8" w:rsidRPr="0035142B" w:rsidRDefault="006A76A8" w:rsidP="00693CA0">
      <w:pPr>
        <w:numPr>
          <w:ilvl w:val="1"/>
          <w:numId w:val="1"/>
        </w:numPr>
        <w:tabs>
          <w:tab w:val="clear" w:pos="1440"/>
          <w:tab w:val="num" w:pos="720"/>
        </w:tabs>
        <w:spacing w:before="120"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исходный код применяемого веб-сервера открыт</w:t>
      </w:r>
    </w:p>
    <w:p w:rsidR="006A76A8" w:rsidRPr="0035142B" w:rsidRDefault="006A76A8" w:rsidP="000304D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6A76A8" w:rsidRPr="0035142B" w:rsidTr="00587C19"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 xml:space="preserve">Весовой коэффициент, </w:t>
            </w:r>
            <w:r w:rsidRPr="0035142B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</w:tr>
      <w:tr w:rsidR="006A76A8" w:rsidRPr="0035142B" w:rsidTr="00587C19"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4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51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0…1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6A76A8" w:rsidRPr="0035142B" w:rsidTr="00587C19"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4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51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0…1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6A76A8" w:rsidRPr="0035142B" w:rsidTr="00587C19"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14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51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0…1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6A76A8" w:rsidRPr="0035142B" w:rsidTr="00587C19"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k4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0…1</w:t>
            </w:r>
          </w:p>
        </w:tc>
        <w:tc>
          <w:tcPr>
            <w:tcW w:w="3115" w:type="dxa"/>
          </w:tcPr>
          <w:p w:rsidR="006A76A8" w:rsidRPr="0035142B" w:rsidRDefault="006A76A8" w:rsidP="00587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6A76A8" w:rsidRPr="0035142B" w:rsidRDefault="006A76A8" w:rsidP="000304D3">
      <w:pPr>
        <w:jc w:val="both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 xml:space="preserve"> </w:t>
      </w:r>
    </w:p>
    <w:p w:rsidR="006A76A8" w:rsidRPr="0035142B" w:rsidRDefault="006A76A8" w:rsidP="000304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5142B">
        <w:rPr>
          <w:rFonts w:ascii="Times New Roman" w:hAnsi="Times New Roman"/>
          <w:sz w:val="24"/>
          <w:szCs w:val="24"/>
        </w:rPr>
        <w:t xml:space="preserve"> Расчет степени импортозамещения осуществляется как сумма произведений полученного балла по отдельному критерию на весовой коэффициент критерия (пример расчета приведен в приложении 1):</w:t>
      </w:r>
    </w:p>
    <w:p w:rsidR="006A76A8" w:rsidRDefault="006A76A8" w:rsidP="007717ED">
      <w:pPr>
        <w:jc w:val="center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kImZ</w:t>
      </w:r>
      <w:r w:rsidRPr="00693CA0">
        <w:rPr>
          <w:rFonts w:ascii="Times New Roman" w:hAnsi="Times New Roman"/>
          <w:sz w:val="24"/>
          <w:szCs w:val="24"/>
        </w:rPr>
        <w:t xml:space="preserve"> = </w:t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sz w:val="24"/>
          <w:szCs w:val="24"/>
        </w:rPr>
        <w:t>1*</w:t>
      </w:r>
      <w:r w:rsidRPr="0035142B">
        <w:rPr>
          <w:rFonts w:ascii="Times New Roman" w:hAnsi="Times New Roman"/>
          <w:sz w:val="24"/>
          <w:szCs w:val="24"/>
          <w:lang w:val="en-US"/>
        </w:rPr>
        <w:t>S</w:t>
      </w:r>
      <w:r w:rsidRPr="00693CA0">
        <w:rPr>
          <w:rFonts w:ascii="Times New Roman" w:hAnsi="Times New Roman"/>
          <w:sz w:val="24"/>
          <w:szCs w:val="24"/>
        </w:rPr>
        <w:t xml:space="preserve">1 + </w:t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sz w:val="24"/>
          <w:szCs w:val="24"/>
        </w:rPr>
        <w:t>2*</w:t>
      </w:r>
      <w:r w:rsidRPr="0035142B">
        <w:rPr>
          <w:rFonts w:ascii="Times New Roman" w:hAnsi="Times New Roman"/>
          <w:sz w:val="24"/>
          <w:szCs w:val="24"/>
          <w:lang w:val="en-US"/>
        </w:rPr>
        <w:t>S</w:t>
      </w:r>
      <w:r w:rsidRPr="00693CA0">
        <w:rPr>
          <w:rFonts w:ascii="Times New Roman" w:hAnsi="Times New Roman"/>
          <w:sz w:val="24"/>
          <w:szCs w:val="24"/>
        </w:rPr>
        <w:t xml:space="preserve">2 + </w:t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sz w:val="24"/>
          <w:szCs w:val="24"/>
        </w:rPr>
        <w:t>3*</w:t>
      </w:r>
      <w:r w:rsidRPr="0035142B">
        <w:rPr>
          <w:rFonts w:ascii="Times New Roman" w:hAnsi="Times New Roman"/>
          <w:sz w:val="24"/>
          <w:szCs w:val="24"/>
          <w:lang w:val="en-US"/>
        </w:rPr>
        <w:t>S</w:t>
      </w:r>
      <w:r w:rsidRPr="00693CA0">
        <w:rPr>
          <w:rFonts w:ascii="Times New Roman" w:hAnsi="Times New Roman"/>
          <w:sz w:val="24"/>
          <w:szCs w:val="24"/>
        </w:rPr>
        <w:t xml:space="preserve">3 + </w:t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693CA0">
        <w:rPr>
          <w:rFonts w:ascii="Times New Roman" w:hAnsi="Times New Roman"/>
          <w:sz w:val="24"/>
          <w:szCs w:val="24"/>
        </w:rPr>
        <w:t>4*</w:t>
      </w:r>
      <w:r w:rsidRPr="0035142B">
        <w:rPr>
          <w:rFonts w:ascii="Times New Roman" w:hAnsi="Times New Roman"/>
          <w:sz w:val="24"/>
          <w:szCs w:val="24"/>
          <w:lang w:val="en-US"/>
        </w:rPr>
        <w:t>S</w:t>
      </w:r>
      <w:r w:rsidRPr="00693CA0">
        <w:rPr>
          <w:rFonts w:ascii="Times New Roman" w:hAnsi="Times New Roman"/>
          <w:sz w:val="24"/>
          <w:szCs w:val="24"/>
        </w:rPr>
        <w:t>4</w:t>
      </w:r>
    </w:p>
    <w:p w:rsidR="006A76A8" w:rsidRPr="0035142B" w:rsidRDefault="006A76A8" w:rsidP="0035142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5142B">
        <w:rPr>
          <w:rFonts w:ascii="Times New Roman" w:hAnsi="Times New Roman"/>
          <w:b/>
          <w:sz w:val="24"/>
          <w:szCs w:val="24"/>
        </w:rPr>
        <w:t>Приложение 1</w:t>
      </w:r>
    </w:p>
    <w:p w:rsidR="006A76A8" w:rsidRPr="0035142B" w:rsidRDefault="006A76A8" w:rsidP="001130D1">
      <w:pPr>
        <w:jc w:val="center"/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b/>
          <w:sz w:val="24"/>
          <w:szCs w:val="24"/>
        </w:rPr>
        <w:t xml:space="preserve">Анкета для участия в конкурсе </w:t>
      </w:r>
      <w:r w:rsidRPr="0035142B">
        <w:rPr>
          <w:rFonts w:ascii="Times New Roman" w:hAnsi="Times New Roman"/>
          <w:b/>
          <w:sz w:val="24"/>
          <w:szCs w:val="24"/>
        </w:rPr>
        <w:br/>
        <w:t>«ЛУЧШАЯ МЕДИЦИНСКАЯ ИНФОРМАЦИОННАЯ СИСТЕМА В КОНТЕКСТЕ</w:t>
      </w:r>
      <w:r w:rsidRPr="0035142B">
        <w:rPr>
          <w:rFonts w:ascii="Times New Roman" w:hAnsi="Times New Roman"/>
          <w:sz w:val="24"/>
          <w:szCs w:val="24"/>
        </w:rPr>
        <w:t xml:space="preserve"> ИМПОРТОЗАМЕЩЕНИЯ»</w:t>
      </w:r>
    </w:p>
    <w:p w:rsidR="006A76A8" w:rsidRPr="0035142B" w:rsidRDefault="006A76A8" w:rsidP="001130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5607"/>
      </w:tblGrid>
      <w:tr w:rsidR="006A76A8" w:rsidRPr="0035142B" w:rsidTr="00587C19">
        <w:tc>
          <w:tcPr>
            <w:tcW w:w="373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 xml:space="preserve">Наименование системы </w:t>
            </w:r>
          </w:p>
        </w:tc>
        <w:tc>
          <w:tcPr>
            <w:tcW w:w="560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373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Компания-разработчик</w:t>
            </w:r>
          </w:p>
        </w:tc>
        <w:tc>
          <w:tcPr>
            <w:tcW w:w="560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373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560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6A8" w:rsidRPr="0035142B" w:rsidRDefault="006A76A8" w:rsidP="001130D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8"/>
        <w:gridCol w:w="1837"/>
      </w:tblGrid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Используется аппаратная платформа российского производителя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Используется ОСПО российского производителя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Представляемое СПО прошло Государственную регистрацию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9345" w:type="dxa"/>
            <w:gridSpan w:val="2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Доля использованных открытых и свободных международных компонентов и технологий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открытые сторонние подключаемые модули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открытые используемые базы данных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открытый код компиляторов и интерпретаторов, используемых в разработке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76A8" w:rsidRPr="0035142B" w:rsidTr="00587C19">
        <w:tc>
          <w:tcPr>
            <w:tcW w:w="7508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 xml:space="preserve">открытый исходный код применяемого веб-сервера </w:t>
            </w:r>
          </w:p>
        </w:tc>
        <w:tc>
          <w:tcPr>
            <w:tcW w:w="1837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6A76A8" w:rsidRPr="0035142B" w:rsidRDefault="006A76A8" w:rsidP="001130D1">
      <w:pPr>
        <w:rPr>
          <w:rFonts w:ascii="Times New Roman" w:hAnsi="Times New Roman"/>
          <w:sz w:val="24"/>
          <w:szCs w:val="24"/>
        </w:rPr>
      </w:pPr>
    </w:p>
    <w:p w:rsidR="006A76A8" w:rsidRPr="0035142B" w:rsidRDefault="006A76A8" w:rsidP="001130D1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Перечень используемых открытых международных стандартов в области ИТ для медицины: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A8" w:rsidRPr="0035142B" w:rsidTr="00587C19">
        <w:tc>
          <w:tcPr>
            <w:tcW w:w="9345" w:type="dxa"/>
          </w:tcPr>
          <w:p w:rsidR="006A76A8" w:rsidRPr="0035142B" w:rsidRDefault="006A76A8" w:rsidP="0058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6A8" w:rsidRDefault="006A76A8" w:rsidP="00D97710">
      <w:pPr>
        <w:jc w:val="right"/>
        <w:rPr>
          <w:rFonts w:ascii="Times New Roman" w:hAnsi="Times New Roman"/>
          <w:b/>
          <w:sz w:val="24"/>
          <w:szCs w:val="24"/>
        </w:rPr>
      </w:pPr>
    </w:p>
    <w:p w:rsidR="006A76A8" w:rsidRPr="0035142B" w:rsidRDefault="006A76A8" w:rsidP="00D9771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35142B">
        <w:rPr>
          <w:rFonts w:ascii="Times New Roman" w:hAnsi="Times New Roman"/>
          <w:b/>
          <w:sz w:val="24"/>
          <w:szCs w:val="24"/>
        </w:rPr>
        <w:t>Приложение 2</w:t>
      </w:r>
    </w:p>
    <w:p w:rsidR="006A76A8" w:rsidRPr="0035142B" w:rsidRDefault="006A76A8" w:rsidP="00F87984">
      <w:pPr>
        <w:jc w:val="center"/>
        <w:rPr>
          <w:rFonts w:ascii="Times New Roman" w:hAnsi="Times New Roman"/>
          <w:b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br/>
      </w:r>
      <w:r w:rsidRPr="0035142B">
        <w:rPr>
          <w:rFonts w:ascii="Times New Roman" w:hAnsi="Times New Roman"/>
          <w:b/>
          <w:sz w:val="24"/>
          <w:szCs w:val="24"/>
        </w:rPr>
        <w:t>Пример расчета степени импортозамещения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Вариант 1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 xml:space="preserve">На конкурс представлена медицинская информационная система, разработанная российской компанией на языке программирования </w:t>
      </w:r>
      <w:r w:rsidRPr="0035142B">
        <w:rPr>
          <w:rFonts w:ascii="Times New Roman" w:hAnsi="Times New Roman"/>
          <w:sz w:val="24"/>
          <w:szCs w:val="24"/>
          <w:lang w:val="en-US"/>
        </w:rPr>
        <w:t>PHP</w:t>
      </w:r>
      <w:r w:rsidRPr="0035142B">
        <w:rPr>
          <w:rFonts w:ascii="Times New Roman" w:hAnsi="Times New Roman"/>
          <w:sz w:val="24"/>
          <w:szCs w:val="24"/>
        </w:rPr>
        <w:t xml:space="preserve">. В качестве аппаратного сервера используется платформа </w:t>
      </w:r>
      <w:r w:rsidRPr="0035142B">
        <w:rPr>
          <w:rFonts w:ascii="Times New Roman" w:hAnsi="Times New Roman"/>
          <w:sz w:val="24"/>
          <w:szCs w:val="24"/>
          <w:lang w:val="en-US"/>
        </w:rPr>
        <w:t>x</w:t>
      </w:r>
      <w:r w:rsidRPr="0035142B">
        <w:rPr>
          <w:rFonts w:ascii="Times New Roman" w:hAnsi="Times New Roman"/>
          <w:sz w:val="24"/>
          <w:szCs w:val="24"/>
        </w:rPr>
        <w:t xml:space="preserve">64 на базе процессора </w:t>
      </w:r>
      <w:r w:rsidRPr="0035142B">
        <w:rPr>
          <w:rFonts w:ascii="Times New Roman" w:hAnsi="Times New Roman"/>
          <w:sz w:val="24"/>
          <w:szCs w:val="24"/>
          <w:lang w:val="en-US"/>
        </w:rPr>
        <w:t>Intel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Xeon</w:t>
      </w:r>
      <w:r w:rsidRPr="0035142B">
        <w:rPr>
          <w:rFonts w:ascii="Times New Roman" w:hAnsi="Times New Roman"/>
          <w:sz w:val="24"/>
          <w:szCs w:val="24"/>
        </w:rPr>
        <w:t xml:space="preserve">. На сервере установлена операционная система </w:t>
      </w:r>
      <w:r w:rsidRPr="0035142B">
        <w:rPr>
          <w:rFonts w:ascii="Times New Roman" w:hAnsi="Times New Roman"/>
          <w:sz w:val="24"/>
          <w:szCs w:val="24"/>
          <w:lang w:val="en-US"/>
        </w:rPr>
        <w:t>Linux</w:t>
      </w:r>
      <w:r w:rsidRPr="0035142B">
        <w:rPr>
          <w:rFonts w:ascii="Times New Roman" w:hAnsi="Times New Roman"/>
          <w:sz w:val="24"/>
          <w:szCs w:val="24"/>
        </w:rPr>
        <w:t xml:space="preserve">, разработанный в российской компании </w:t>
      </w:r>
      <w:r w:rsidRPr="0035142B">
        <w:rPr>
          <w:rFonts w:ascii="Times New Roman" w:hAnsi="Times New Roman"/>
          <w:sz w:val="24"/>
          <w:szCs w:val="24"/>
          <w:lang w:val="en-US"/>
        </w:rPr>
        <w:t>Alt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Linux</w:t>
      </w:r>
      <w:r w:rsidRPr="0035142B">
        <w:rPr>
          <w:rFonts w:ascii="Times New Roman" w:hAnsi="Times New Roman"/>
          <w:sz w:val="24"/>
          <w:szCs w:val="24"/>
        </w:rPr>
        <w:t xml:space="preserve">. Сервером базы данных является </w:t>
      </w:r>
      <w:r w:rsidRPr="0035142B">
        <w:rPr>
          <w:rFonts w:ascii="Times New Roman" w:hAnsi="Times New Roman"/>
          <w:sz w:val="24"/>
          <w:szCs w:val="24"/>
          <w:lang w:val="en-US"/>
        </w:rPr>
        <w:t>M</w:t>
      </w:r>
      <w:r w:rsidRPr="0035142B">
        <w:rPr>
          <w:rFonts w:ascii="Times New Roman" w:hAnsi="Times New Roman"/>
          <w:sz w:val="24"/>
          <w:szCs w:val="24"/>
        </w:rPr>
        <w:t xml:space="preserve">ySQL. В качестве веб-сервера используется </w:t>
      </w:r>
      <w:r w:rsidRPr="0035142B">
        <w:rPr>
          <w:rFonts w:ascii="Times New Roman" w:hAnsi="Times New Roman"/>
          <w:sz w:val="24"/>
          <w:szCs w:val="24"/>
          <w:lang w:val="en-US"/>
        </w:rPr>
        <w:t>Apache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httpd</w:t>
      </w:r>
      <w:r w:rsidRPr="0035142B">
        <w:rPr>
          <w:rFonts w:ascii="Times New Roman" w:hAnsi="Times New Roman"/>
          <w:sz w:val="24"/>
          <w:szCs w:val="24"/>
        </w:rPr>
        <w:t xml:space="preserve">. Расчет выглядит следующим образом: </w:t>
      </w:r>
      <w:r w:rsidRPr="0035142B">
        <w:rPr>
          <w:rFonts w:ascii="Times New Roman" w:hAnsi="Times New Roman"/>
          <w:sz w:val="24"/>
          <w:szCs w:val="24"/>
        </w:rPr>
        <w:br/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35142B">
        <w:rPr>
          <w:rFonts w:ascii="Times New Roman" w:hAnsi="Times New Roman"/>
          <w:sz w:val="24"/>
          <w:szCs w:val="24"/>
        </w:rPr>
        <w:t>1 = 0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35142B">
        <w:rPr>
          <w:rFonts w:ascii="Times New Roman" w:hAnsi="Times New Roman"/>
          <w:sz w:val="24"/>
          <w:szCs w:val="24"/>
        </w:rPr>
        <w:t>2 = 1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35142B">
        <w:rPr>
          <w:rFonts w:ascii="Times New Roman" w:hAnsi="Times New Roman"/>
          <w:sz w:val="24"/>
          <w:szCs w:val="24"/>
        </w:rPr>
        <w:t>3 = 1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35142B">
        <w:rPr>
          <w:rFonts w:ascii="Times New Roman" w:hAnsi="Times New Roman"/>
          <w:sz w:val="24"/>
          <w:szCs w:val="24"/>
        </w:rPr>
        <w:t>4 = (0.25 + 0.25 + 0.25 + 0.25) = 1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kImZ</w:t>
      </w:r>
      <w:r w:rsidRPr="0035142B">
        <w:rPr>
          <w:rFonts w:ascii="Times New Roman" w:hAnsi="Times New Roman"/>
          <w:sz w:val="24"/>
          <w:szCs w:val="24"/>
        </w:rPr>
        <w:t xml:space="preserve"> = 0*0.25 + 1*0.25 + 1*0.35 + 1*0.15 = 0.75</w:t>
      </w:r>
    </w:p>
    <w:p w:rsidR="006A76A8" w:rsidRPr="0035142B" w:rsidRDefault="006A76A8" w:rsidP="00F87984">
      <w:pPr>
        <w:rPr>
          <w:rFonts w:ascii="Times New Roman" w:hAnsi="Times New Roman"/>
          <w:sz w:val="24"/>
          <w:szCs w:val="24"/>
        </w:rPr>
      </w:pPr>
    </w:p>
    <w:p w:rsidR="006A76A8" w:rsidRPr="0035142B" w:rsidRDefault="006A76A8" w:rsidP="001966EF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>Вариант 2</w:t>
      </w:r>
    </w:p>
    <w:p w:rsidR="006A76A8" w:rsidRPr="0035142B" w:rsidRDefault="006A76A8" w:rsidP="00AB7FE2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</w:rPr>
        <w:t xml:space="preserve">На конкурс представлена лабораторная система написанная с использованием платформы 1С. Программа установлена на рабочую станцию с процессором </w:t>
      </w:r>
      <w:r w:rsidRPr="0035142B">
        <w:rPr>
          <w:rFonts w:ascii="Times New Roman" w:hAnsi="Times New Roman"/>
          <w:sz w:val="24"/>
          <w:szCs w:val="24"/>
          <w:lang w:val="en-US"/>
        </w:rPr>
        <w:t>Intel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Core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i</w:t>
      </w:r>
      <w:r w:rsidRPr="0035142B">
        <w:rPr>
          <w:rFonts w:ascii="Times New Roman" w:hAnsi="Times New Roman"/>
          <w:sz w:val="24"/>
          <w:szCs w:val="24"/>
        </w:rPr>
        <w:t xml:space="preserve">7 под управлением операционной системы </w:t>
      </w:r>
      <w:r w:rsidRPr="0035142B">
        <w:rPr>
          <w:rFonts w:ascii="Times New Roman" w:hAnsi="Times New Roman"/>
          <w:sz w:val="24"/>
          <w:szCs w:val="24"/>
          <w:lang w:val="en-US"/>
        </w:rPr>
        <w:t>Microsoft</w:t>
      </w:r>
      <w:r w:rsidRPr="0035142B">
        <w:rPr>
          <w:rFonts w:ascii="Times New Roman" w:hAnsi="Times New Roman"/>
          <w:sz w:val="24"/>
          <w:szCs w:val="24"/>
        </w:rPr>
        <w:t xml:space="preserve"> </w:t>
      </w:r>
      <w:r w:rsidRPr="0035142B">
        <w:rPr>
          <w:rFonts w:ascii="Times New Roman" w:hAnsi="Times New Roman"/>
          <w:sz w:val="24"/>
          <w:szCs w:val="24"/>
          <w:lang w:val="en-US"/>
        </w:rPr>
        <w:t>Windows</w:t>
      </w:r>
      <w:r w:rsidRPr="0035142B">
        <w:rPr>
          <w:rFonts w:ascii="Times New Roman" w:hAnsi="Times New Roman"/>
          <w:sz w:val="24"/>
          <w:szCs w:val="24"/>
        </w:rPr>
        <w:t xml:space="preserve"> 8. В качестве сервера баз данных используется СУБД PostgreSQL. Для работы тонкого клиента запущен веб-сервер IIS. Расчет: </w:t>
      </w:r>
      <w:r w:rsidRPr="0035142B">
        <w:rPr>
          <w:rFonts w:ascii="Times New Roman" w:hAnsi="Times New Roman"/>
          <w:sz w:val="24"/>
          <w:szCs w:val="24"/>
        </w:rPr>
        <w:br/>
      </w:r>
      <w:r w:rsidRPr="0035142B">
        <w:rPr>
          <w:rFonts w:ascii="Times New Roman" w:hAnsi="Times New Roman"/>
          <w:sz w:val="24"/>
          <w:szCs w:val="24"/>
          <w:lang w:val="en-US"/>
        </w:rPr>
        <w:t>k</w:t>
      </w:r>
      <w:r w:rsidRPr="0035142B">
        <w:rPr>
          <w:rFonts w:ascii="Times New Roman" w:hAnsi="Times New Roman"/>
          <w:sz w:val="24"/>
          <w:szCs w:val="24"/>
        </w:rPr>
        <w:t>1 = 0</w:t>
      </w:r>
    </w:p>
    <w:p w:rsidR="006A76A8" w:rsidRPr="0035142B" w:rsidRDefault="006A76A8" w:rsidP="00AB7FE2">
      <w:pPr>
        <w:rPr>
          <w:rFonts w:ascii="Times New Roman" w:hAnsi="Times New Roman"/>
          <w:sz w:val="24"/>
          <w:szCs w:val="24"/>
          <w:lang w:val="en-US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k2 = 0</w:t>
      </w:r>
    </w:p>
    <w:p w:rsidR="006A76A8" w:rsidRPr="0035142B" w:rsidRDefault="006A76A8" w:rsidP="00AB7FE2">
      <w:pPr>
        <w:rPr>
          <w:rFonts w:ascii="Times New Roman" w:hAnsi="Times New Roman"/>
          <w:sz w:val="24"/>
          <w:szCs w:val="24"/>
          <w:lang w:val="en-US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k3 = 1</w:t>
      </w:r>
    </w:p>
    <w:p w:rsidR="006A76A8" w:rsidRPr="0035142B" w:rsidRDefault="006A76A8" w:rsidP="00AB7FE2">
      <w:pPr>
        <w:rPr>
          <w:rFonts w:ascii="Times New Roman" w:hAnsi="Times New Roman"/>
          <w:sz w:val="24"/>
          <w:szCs w:val="24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k4</w:t>
      </w:r>
      <w:r w:rsidRPr="0035142B">
        <w:rPr>
          <w:rFonts w:ascii="Times New Roman" w:hAnsi="Times New Roman"/>
          <w:sz w:val="24"/>
          <w:szCs w:val="24"/>
        </w:rPr>
        <w:t xml:space="preserve"> = (0</w:t>
      </w:r>
      <w:r w:rsidRPr="0035142B">
        <w:rPr>
          <w:rFonts w:ascii="Times New Roman" w:hAnsi="Times New Roman"/>
          <w:sz w:val="24"/>
          <w:szCs w:val="24"/>
          <w:lang w:val="en-US"/>
        </w:rPr>
        <w:t>.25 + 0.25 + 0.</w:t>
      </w:r>
      <w:r w:rsidRPr="0035142B">
        <w:rPr>
          <w:rFonts w:ascii="Times New Roman" w:hAnsi="Times New Roman"/>
          <w:sz w:val="24"/>
          <w:szCs w:val="24"/>
        </w:rPr>
        <w:t>0</w:t>
      </w:r>
      <w:r w:rsidRPr="0035142B">
        <w:rPr>
          <w:rFonts w:ascii="Times New Roman" w:hAnsi="Times New Roman"/>
          <w:sz w:val="24"/>
          <w:szCs w:val="24"/>
          <w:lang w:val="en-US"/>
        </w:rPr>
        <w:t xml:space="preserve"> + 0.</w:t>
      </w:r>
      <w:r w:rsidRPr="0035142B">
        <w:rPr>
          <w:rFonts w:ascii="Times New Roman" w:hAnsi="Times New Roman"/>
          <w:sz w:val="24"/>
          <w:szCs w:val="24"/>
        </w:rPr>
        <w:t>0</w:t>
      </w:r>
      <w:r w:rsidRPr="0035142B">
        <w:rPr>
          <w:rFonts w:ascii="Times New Roman" w:hAnsi="Times New Roman"/>
          <w:sz w:val="24"/>
          <w:szCs w:val="24"/>
          <w:lang w:val="en-US"/>
        </w:rPr>
        <w:t xml:space="preserve">) = </w:t>
      </w:r>
      <w:r w:rsidRPr="0035142B">
        <w:rPr>
          <w:rFonts w:ascii="Times New Roman" w:hAnsi="Times New Roman"/>
          <w:sz w:val="24"/>
          <w:szCs w:val="24"/>
        </w:rPr>
        <w:t>0</w:t>
      </w:r>
      <w:r w:rsidRPr="0035142B">
        <w:rPr>
          <w:rFonts w:ascii="Times New Roman" w:hAnsi="Times New Roman"/>
          <w:sz w:val="24"/>
          <w:szCs w:val="24"/>
          <w:lang w:val="en-US"/>
        </w:rPr>
        <w:t>.5</w:t>
      </w:r>
    </w:p>
    <w:p w:rsidR="006A76A8" w:rsidRPr="0035142B" w:rsidRDefault="006A76A8" w:rsidP="00AB7FE2">
      <w:pPr>
        <w:rPr>
          <w:rFonts w:ascii="Times New Roman" w:hAnsi="Times New Roman"/>
          <w:sz w:val="24"/>
          <w:szCs w:val="24"/>
          <w:lang w:val="en-US"/>
        </w:rPr>
      </w:pPr>
      <w:r w:rsidRPr="0035142B">
        <w:rPr>
          <w:rFonts w:ascii="Times New Roman" w:hAnsi="Times New Roman"/>
          <w:sz w:val="24"/>
          <w:szCs w:val="24"/>
          <w:lang w:val="en-US"/>
        </w:rPr>
        <w:t>kImZ = 0*0.25 + 0*0.25 + 1*0.35 + 0.5*0.15 = 0.425</w:t>
      </w:r>
    </w:p>
    <w:p w:rsidR="006A76A8" w:rsidRPr="00AB7FE2" w:rsidRDefault="006A76A8" w:rsidP="001966EF"/>
    <w:sectPr w:rsidR="006A76A8" w:rsidRPr="00AB7FE2" w:rsidSect="004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C12"/>
    <w:multiLevelType w:val="hybridMultilevel"/>
    <w:tmpl w:val="705C1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44023"/>
    <w:multiLevelType w:val="hybridMultilevel"/>
    <w:tmpl w:val="70B2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07E4C"/>
    <w:multiLevelType w:val="hybridMultilevel"/>
    <w:tmpl w:val="7DE40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B3"/>
    <w:rsid w:val="000304D3"/>
    <w:rsid w:val="001130D1"/>
    <w:rsid w:val="00120030"/>
    <w:rsid w:val="001966EF"/>
    <w:rsid w:val="001F60AF"/>
    <w:rsid w:val="0021310B"/>
    <w:rsid w:val="00217F1E"/>
    <w:rsid w:val="0023351B"/>
    <w:rsid w:val="002A0E15"/>
    <w:rsid w:val="002D184A"/>
    <w:rsid w:val="00301172"/>
    <w:rsid w:val="00307208"/>
    <w:rsid w:val="0035142B"/>
    <w:rsid w:val="0042258F"/>
    <w:rsid w:val="00476DAA"/>
    <w:rsid w:val="00497EC6"/>
    <w:rsid w:val="004B5A5B"/>
    <w:rsid w:val="00587C19"/>
    <w:rsid w:val="005A6AD1"/>
    <w:rsid w:val="005D5D5A"/>
    <w:rsid w:val="005E48B3"/>
    <w:rsid w:val="005F1195"/>
    <w:rsid w:val="00601770"/>
    <w:rsid w:val="00693CA0"/>
    <w:rsid w:val="006A76A8"/>
    <w:rsid w:val="007717ED"/>
    <w:rsid w:val="007E06F6"/>
    <w:rsid w:val="00824910"/>
    <w:rsid w:val="00832751"/>
    <w:rsid w:val="008561DB"/>
    <w:rsid w:val="009E1D9C"/>
    <w:rsid w:val="00AB7FE2"/>
    <w:rsid w:val="00AC6BB8"/>
    <w:rsid w:val="00C325D5"/>
    <w:rsid w:val="00C8070C"/>
    <w:rsid w:val="00CC4715"/>
    <w:rsid w:val="00D97710"/>
    <w:rsid w:val="00DC49DE"/>
    <w:rsid w:val="00DC715B"/>
    <w:rsid w:val="00E458DB"/>
    <w:rsid w:val="00E839E6"/>
    <w:rsid w:val="00EA55E7"/>
    <w:rsid w:val="00EE2F61"/>
    <w:rsid w:val="00F87984"/>
    <w:rsid w:val="00FA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C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9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4514</TotalTime>
  <Pages>3</Pages>
  <Words>486</Words>
  <Characters>2773</Characters>
  <Application>Microsoft Office Outlook</Application>
  <DocSecurity>0</DocSecurity>
  <Lines>0</Lines>
  <Paragraphs>0</Paragraphs>
  <ScaleCrop>false</ScaleCrop>
  <Company>ОАО "НПО РусБИТех"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 Дмитрий Владимирович</dc:creator>
  <cp:keywords/>
  <dc:description/>
  <cp:lastModifiedBy>Михаил</cp:lastModifiedBy>
  <cp:revision>7</cp:revision>
  <dcterms:created xsi:type="dcterms:W3CDTF">2015-02-06T15:03:00Z</dcterms:created>
  <dcterms:modified xsi:type="dcterms:W3CDTF">2015-03-17T09:37:00Z</dcterms:modified>
</cp:coreProperties>
</file>